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8F" w:rsidRDefault="0017368F" w:rsidP="00CD7A99">
      <w:pPr>
        <w:tabs>
          <w:tab w:val="left" w:pos="4536"/>
          <w:tab w:val="left" w:pos="6521"/>
        </w:tabs>
        <w:spacing w:after="0" w:line="240" w:lineRule="auto"/>
        <w:rPr>
          <w:position w:val="18"/>
          <w:sz w:val="32"/>
          <w:szCs w:val="32"/>
        </w:rPr>
      </w:pPr>
    </w:p>
    <w:p w:rsidR="00BB2A59" w:rsidRPr="00CD7A99" w:rsidRDefault="00BB2A59" w:rsidP="00CD7A99">
      <w:pPr>
        <w:tabs>
          <w:tab w:val="left" w:pos="4536"/>
          <w:tab w:val="left" w:pos="6521"/>
        </w:tabs>
        <w:spacing w:after="0" w:line="240" w:lineRule="auto"/>
        <w:rPr>
          <w:position w:val="18"/>
          <w:sz w:val="32"/>
          <w:szCs w:val="32"/>
        </w:rPr>
      </w:pPr>
      <w:r w:rsidRPr="00CD7A99">
        <w:rPr>
          <w:rFonts w:hint="cs"/>
          <w:position w:val="18"/>
          <w:sz w:val="32"/>
          <w:szCs w:val="32"/>
          <w:cs/>
        </w:rPr>
        <w:t xml:space="preserve">ที่ </w:t>
      </w:r>
      <w:proofErr w:type="spellStart"/>
      <w:r w:rsidR="00883DCA">
        <w:rPr>
          <w:rFonts w:hint="cs"/>
          <w:position w:val="18"/>
          <w:sz w:val="32"/>
          <w:szCs w:val="32"/>
          <w:cs/>
        </w:rPr>
        <w:t>อว</w:t>
      </w:r>
      <w:proofErr w:type="spellEnd"/>
      <w:r w:rsidRPr="00CD7A99">
        <w:rPr>
          <w:rFonts w:hint="cs"/>
          <w:position w:val="18"/>
          <w:sz w:val="32"/>
          <w:szCs w:val="32"/>
          <w:cs/>
        </w:rPr>
        <w:t xml:space="preserve"> </w:t>
      </w:r>
      <w:r w:rsidR="00883DCA">
        <w:rPr>
          <w:rFonts w:hint="cs"/>
          <w:position w:val="18"/>
          <w:sz w:val="32"/>
          <w:szCs w:val="32"/>
          <w:cs/>
        </w:rPr>
        <w:t>๖๗.๒๖</w:t>
      </w:r>
      <w:r w:rsidRPr="00CD7A99">
        <w:rPr>
          <w:position w:val="18"/>
          <w:sz w:val="32"/>
          <w:szCs w:val="32"/>
        </w:rPr>
        <w:t xml:space="preserve">/   </w:t>
      </w:r>
      <w:r w:rsidR="00CD7A99">
        <w:rPr>
          <w:position w:val="18"/>
          <w:sz w:val="32"/>
          <w:szCs w:val="32"/>
          <w:cs/>
        </w:rPr>
        <w:tab/>
      </w:r>
      <w:r w:rsidR="00CD7A99">
        <w:rPr>
          <w:position w:val="18"/>
          <w:sz w:val="32"/>
          <w:szCs w:val="32"/>
          <w:cs/>
        </w:rPr>
        <w:tab/>
      </w:r>
      <w:r w:rsidRPr="00CD7A99">
        <w:rPr>
          <w:rFonts w:hint="cs"/>
          <w:position w:val="18"/>
          <w:sz w:val="32"/>
          <w:szCs w:val="32"/>
          <w:cs/>
        </w:rPr>
        <w:t>คณะศิลปศาสตร์</w:t>
      </w:r>
    </w:p>
    <w:p w:rsidR="00BB2A59" w:rsidRPr="00CD7A99" w:rsidRDefault="00BB2A59" w:rsidP="00CD7A99">
      <w:pPr>
        <w:tabs>
          <w:tab w:val="left" w:pos="4536"/>
          <w:tab w:val="left" w:pos="6521"/>
        </w:tabs>
        <w:spacing w:after="0" w:line="240" w:lineRule="auto"/>
        <w:rPr>
          <w:position w:val="18"/>
          <w:sz w:val="32"/>
          <w:szCs w:val="32"/>
        </w:rPr>
      </w:pPr>
      <w:bookmarkStart w:id="0" w:name="_GoBack"/>
      <w:bookmarkEnd w:id="0"/>
      <w:r w:rsidRPr="00CD7A99">
        <w:rPr>
          <w:position w:val="18"/>
          <w:sz w:val="32"/>
          <w:szCs w:val="32"/>
          <w:cs/>
        </w:rPr>
        <w:tab/>
      </w:r>
      <w:r w:rsidRPr="00CD7A99">
        <w:rPr>
          <w:position w:val="18"/>
          <w:sz w:val="32"/>
          <w:szCs w:val="32"/>
          <w:cs/>
        </w:rPr>
        <w:tab/>
      </w:r>
      <w:r w:rsidRPr="00CD7A99">
        <w:rPr>
          <w:rFonts w:hint="cs"/>
          <w:position w:val="18"/>
          <w:sz w:val="32"/>
          <w:szCs w:val="32"/>
          <w:cs/>
        </w:rPr>
        <w:t xml:space="preserve">มหาวิทยาลัยธรรมศาสตร์ </w:t>
      </w:r>
    </w:p>
    <w:p w:rsidR="00CD7A99" w:rsidRDefault="00CD7A99" w:rsidP="00CD7A99">
      <w:pPr>
        <w:tabs>
          <w:tab w:val="left" w:pos="4536"/>
          <w:tab w:val="left" w:pos="6521"/>
        </w:tabs>
        <w:spacing w:after="0" w:line="240" w:lineRule="auto"/>
        <w:rPr>
          <w:position w:val="18"/>
        </w:rPr>
      </w:pPr>
      <w:r>
        <w:rPr>
          <w:position w:val="18"/>
        </w:rPr>
        <w:tab/>
      </w:r>
      <w:r>
        <w:rPr>
          <w:position w:val="18"/>
          <w:cs/>
        </w:rPr>
        <w:tab/>
      </w:r>
      <w:r>
        <w:rPr>
          <w:rFonts w:hint="cs"/>
          <w:position w:val="18"/>
          <w:sz w:val="32"/>
          <w:szCs w:val="32"/>
          <w:cs/>
        </w:rPr>
        <w:t>ท่าพระจันทร์</w:t>
      </w:r>
      <w:r w:rsidR="00D3536F">
        <w:rPr>
          <w:rFonts w:hint="cs"/>
          <w:position w:val="18"/>
          <w:sz w:val="32"/>
          <w:szCs w:val="32"/>
          <w:cs/>
        </w:rPr>
        <w:t xml:space="preserve"> ๑๐๒๐๐</w:t>
      </w:r>
      <w:r>
        <w:rPr>
          <w:position w:val="18"/>
        </w:rPr>
        <w:tab/>
      </w:r>
    </w:p>
    <w:p w:rsidR="00823A81" w:rsidRPr="00CD7A99" w:rsidRDefault="00BB2A59" w:rsidP="00C81723">
      <w:pPr>
        <w:spacing w:after="0" w:line="240" w:lineRule="auto"/>
        <w:ind w:left="2552"/>
        <w:jc w:val="center"/>
        <w:rPr>
          <w:position w:val="18"/>
          <w:sz w:val="32"/>
          <w:szCs w:val="32"/>
        </w:rPr>
      </w:pPr>
      <w:r w:rsidRPr="00CD7A99">
        <w:rPr>
          <w:rFonts w:hint="cs"/>
          <w:position w:val="18"/>
          <w:sz w:val="32"/>
          <w:szCs w:val="32"/>
          <w:cs/>
        </w:rPr>
        <w:t>ดดดด</w:t>
      </w:r>
      <w:r w:rsidRPr="00CD7A99">
        <w:rPr>
          <w:position w:val="18"/>
          <w:sz w:val="32"/>
          <w:szCs w:val="32"/>
          <w:cs/>
        </w:rPr>
        <w:t xml:space="preserve"> </w:t>
      </w:r>
      <w:r w:rsidRPr="00CD7A99">
        <w:rPr>
          <w:rFonts w:hint="cs"/>
          <w:position w:val="18"/>
          <w:sz w:val="32"/>
          <w:szCs w:val="32"/>
          <w:cs/>
        </w:rPr>
        <w:t xml:space="preserve"> ปปปป</w:t>
      </w:r>
    </w:p>
    <w:p w:rsidR="00BB2A59" w:rsidRPr="00CD7A99" w:rsidRDefault="00BB2A59" w:rsidP="00BB2A59">
      <w:pPr>
        <w:tabs>
          <w:tab w:val="left" w:pos="4536"/>
        </w:tabs>
        <w:spacing w:before="240" w:after="0" w:line="240" w:lineRule="auto"/>
        <w:rPr>
          <w:position w:val="18"/>
          <w:sz w:val="32"/>
          <w:szCs w:val="32"/>
        </w:rPr>
      </w:pPr>
      <w:r w:rsidRPr="00CD7A99">
        <w:rPr>
          <w:rFonts w:hint="cs"/>
          <w:position w:val="18"/>
          <w:sz w:val="32"/>
          <w:szCs w:val="32"/>
          <w:cs/>
        </w:rPr>
        <w:t>เรื่อง  กกกกกกกกกกกกกกกกกกกกกกกกกกกกกกกกกกกกกกกกกกกกกกกกก</w:t>
      </w:r>
    </w:p>
    <w:p w:rsidR="00BB2A59" w:rsidRPr="00CD7A99" w:rsidRDefault="00BB2A59" w:rsidP="00BB2A59">
      <w:pPr>
        <w:tabs>
          <w:tab w:val="left" w:pos="4536"/>
        </w:tabs>
        <w:spacing w:before="120" w:after="0" w:line="240" w:lineRule="auto"/>
        <w:rPr>
          <w:position w:val="18"/>
          <w:sz w:val="32"/>
          <w:szCs w:val="32"/>
        </w:rPr>
      </w:pPr>
      <w:r w:rsidRPr="00CD7A99">
        <w:rPr>
          <w:rFonts w:hint="cs"/>
          <w:position w:val="18"/>
          <w:sz w:val="32"/>
          <w:szCs w:val="32"/>
          <w:cs/>
        </w:rPr>
        <w:t>เรียน  กกกกกกกกกกกกกกกกกกกกกกกกกกกกกกกกกกกกกกกกกกกกกกกกก</w:t>
      </w:r>
    </w:p>
    <w:p w:rsidR="00BB2A59" w:rsidRPr="00CD7A99" w:rsidRDefault="00BB2A59" w:rsidP="00BB2A59">
      <w:pPr>
        <w:tabs>
          <w:tab w:val="left" w:pos="4536"/>
        </w:tabs>
        <w:spacing w:before="120" w:after="0" w:line="240" w:lineRule="auto"/>
        <w:rPr>
          <w:position w:val="18"/>
          <w:sz w:val="32"/>
          <w:szCs w:val="32"/>
        </w:rPr>
      </w:pPr>
      <w:r w:rsidRPr="00CD7A99">
        <w:rPr>
          <w:rFonts w:hint="cs"/>
          <w:position w:val="18"/>
          <w:sz w:val="32"/>
          <w:szCs w:val="32"/>
          <w:cs/>
        </w:rPr>
        <w:t>อ้างถึง  กกกกกกกกกกกกกกกกกกกกกกกกกกกกกกกกกกกกกกกกกกกกกกกก(ถ้ามี)</w:t>
      </w:r>
    </w:p>
    <w:p w:rsidR="00BB2A59" w:rsidRPr="00CD7A99" w:rsidRDefault="00BB2A59" w:rsidP="00BB2A59">
      <w:pPr>
        <w:tabs>
          <w:tab w:val="left" w:pos="4536"/>
        </w:tabs>
        <w:spacing w:before="120" w:after="0" w:line="240" w:lineRule="auto"/>
        <w:rPr>
          <w:position w:val="18"/>
          <w:sz w:val="32"/>
          <w:szCs w:val="32"/>
        </w:rPr>
      </w:pPr>
      <w:r w:rsidRPr="00CD7A99">
        <w:rPr>
          <w:rFonts w:hint="cs"/>
          <w:position w:val="18"/>
          <w:sz w:val="32"/>
          <w:szCs w:val="32"/>
          <w:cs/>
        </w:rPr>
        <w:t>สิ่งที่ส่งมาด้วย  กกกกกกกกกกกกกกกกกกกกกกกกกกกกกกกกกกกกกกกกกกก(ถ้ามี)</w:t>
      </w:r>
    </w:p>
    <w:p w:rsidR="00BB2A59" w:rsidRPr="0017368F" w:rsidRDefault="00BB2A59" w:rsidP="00BB2A59">
      <w:pPr>
        <w:tabs>
          <w:tab w:val="left" w:pos="1418"/>
          <w:tab w:val="left" w:pos="4536"/>
        </w:tabs>
        <w:spacing w:before="240" w:after="0" w:line="240" w:lineRule="auto"/>
        <w:jc w:val="thaiDistribute"/>
        <w:rPr>
          <w:position w:val="18"/>
          <w:sz w:val="32"/>
          <w:szCs w:val="32"/>
        </w:rPr>
      </w:pPr>
      <w:r w:rsidRPr="0017368F">
        <w:rPr>
          <w:position w:val="18"/>
          <w:sz w:val="32"/>
          <w:szCs w:val="32"/>
          <w:cs/>
        </w:rPr>
        <w:tab/>
      </w:r>
      <w:r w:rsidRPr="0017368F">
        <w:rPr>
          <w:rFonts w:hint="cs"/>
          <w:position w:val="18"/>
          <w:sz w:val="32"/>
          <w:szCs w:val="32"/>
          <w:cs/>
        </w:rPr>
        <w:t>เหตุผล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BB2A59" w:rsidRPr="0017368F" w:rsidRDefault="00BB2A59" w:rsidP="00BB2A59">
      <w:pPr>
        <w:tabs>
          <w:tab w:val="left" w:pos="1418"/>
          <w:tab w:val="left" w:pos="4536"/>
        </w:tabs>
        <w:spacing w:before="120" w:after="0" w:line="240" w:lineRule="auto"/>
        <w:jc w:val="thaiDistribute"/>
        <w:rPr>
          <w:position w:val="18"/>
          <w:sz w:val="32"/>
          <w:szCs w:val="32"/>
        </w:rPr>
      </w:pPr>
      <w:r w:rsidRPr="0017368F">
        <w:rPr>
          <w:position w:val="18"/>
          <w:sz w:val="32"/>
          <w:szCs w:val="32"/>
          <w:cs/>
        </w:rPr>
        <w:tab/>
      </w:r>
      <w:r w:rsidRPr="0017368F">
        <w:rPr>
          <w:rFonts w:hint="cs"/>
          <w:position w:val="18"/>
          <w:sz w:val="32"/>
          <w:szCs w:val="32"/>
          <w:cs/>
        </w:rPr>
        <w:t>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BB2A59" w:rsidRPr="0017368F" w:rsidRDefault="00BB2A59" w:rsidP="00BB2A59">
      <w:pPr>
        <w:tabs>
          <w:tab w:val="left" w:pos="1418"/>
          <w:tab w:val="left" w:pos="4536"/>
        </w:tabs>
        <w:spacing w:before="120" w:after="0" w:line="240" w:lineRule="auto"/>
        <w:jc w:val="thaiDistribute"/>
        <w:rPr>
          <w:position w:val="18"/>
          <w:sz w:val="32"/>
          <w:szCs w:val="32"/>
        </w:rPr>
      </w:pPr>
      <w:r w:rsidRPr="0017368F">
        <w:rPr>
          <w:position w:val="18"/>
          <w:sz w:val="32"/>
          <w:szCs w:val="32"/>
          <w:cs/>
        </w:rPr>
        <w:tab/>
      </w:r>
      <w:r w:rsidRPr="0017368F">
        <w:rPr>
          <w:rFonts w:hint="cs"/>
          <w:position w:val="18"/>
          <w:sz w:val="32"/>
          <w:szCs w:val="32"/>
          <w:cs/>
        </w:rPr>
        <w:t>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BB2A59" w:rsidRPr="0017368F" w:rsidRDefault="00C81723" w:rsidP="00C81723">
      <w:pPr>
        <w:tabs>
          <w:tab w:val="left" w:pos="4536"/>
        </w:tabs>
        <w:spacing w:before="240" w:after="0" w:line="240" w:lineRule="auto"/>
        <w:rPr>
          <w:position w:val="18"/>
          <w:sz w:val="32"/>
          <w:szCs w:val="32"/>
        </w:rPr>
      </w:pPr>
      <w:r>
        <w:rPr>
          <w:position w:val="18"/>
          <w:sz w:val="32"/>
          <w:szCs w:val="32"/>
          <w:cs/>
        </w:rPr>
        <w:tab/>
      </w:r>
      <w:r w:rsidR="00BB2A59" w:rsidRPr="0017368F">
        <w:rPr>
          <w:rFonts w:hint="cs"/>
          <w:position w:val="18"/>
          <w:sz w:val="32"/>
          <w:szCs w:val="32"/>
          <w:cs/>
        </w:rPr>
        <w:t>ขอแสดงความนับถือ</w:t>
      </w:r>
    </w:p>
    <w:p w:rsidR="00BB2A59" w:rsidRPr="0017368F" w:rsidRDefault="00BB2A59" w:rsidP="00BB2A59">
      <w:pPr>
        <w:tabs>
          <w:tab w:val="left" w:pos="1418"/>
          <w:tab w:val="left" w:pos="4536"/>
        </w:tabs>
        <w:spacing w:after="0" w:line="240" w:lineRule="auto"/>
        <w:ind w:left="5040"/>
        <w:rPr>
          <w:position w:val="18"/>
          <w:sz w:val="32"/>
          <w:szCs w:val="32"/>
        </w:rPr>
      </w:pPr>
    </w:p>
    <w:p w:rsidR="00BB2A59" w:rsidRPr="0017368F" w:rsidRDefault="00BB2A59" w:rsidP="00BB2A59">
      <w:pPr>
        <w:tabs>
          <w:tab w:val="left" w:pos="1418"/>
          <w:tab w:val="left" w:pos="4536"/>
        </w:tabs>
        <w:spacing w:after="0" w:line="240" w:lineRule="auto"/>
        <w:ind w:left="5040"/>
        <w:rPr>
          <w:position w:val="18"/>
          <w:sz w:val="32"/>
          <w:szCs w:val="32"/>
        </w:rPr>
      </w:pPr>
    </w:p>
    <w:p w:rsidR="00BB2A59" w:rsidRPr="0017368F" w:rsidRDefault="00BB2A59" w:rsidP="00BB2A59">
      <w:pPr>
        <w:tabs>
          <w:tab w:val="left" w:pos="1418"/>
          <w:tab w:val="left" w:pos="4536"/>
        </w:tabs>
        <w:spacing w:after="0" w:line="240" w:lineRule="auto"/>
        <w:ind w:left="5040"/>
        <w:rPr>
          <w:position w:val="18"/>
          <w:sz w:val="32"/>
          <w:szCs w:val="32"/>
        </w:rPr>
      </w:pPr>
    </w:p>
    <w:p w:rsidR="00BB2A59" w:rsidRPr="0017368F" w:rsidRDefault="00BB2A59" w:rsidP="00B3221F">
      <w:pPr>
        <w:spacing w:after="0" w:line="240" w:lineRule="auto"/>
        <w:ind w:left="1134"/>
        <w:jc w:val="center"/>
        <w:rPr>
          <w:position w:val="18"/>
          <w:sz w:val="32"/>
          <w:szCs w:val="32"/>
        </w:rPr>
      </w:pPr>
      <w:r w:rsidRPr="0017368F">
        <w:rPr>
          <w:rFonts w:hint="cs"/>
          <w:position w:val="18"/>
          <w:sz w:val="32"/>
          <w:szCs w:val="32"/>
          <w:cs/>
        </w:rPr>
        <w:t>ชื่อ นามสกุล</w:t>
      </w:r>
    </w:p>
    <w:p w:rsidR="00BB2A59" w:rsidRPr="0017368F" w:rsidRDefault="00BB2A59" w:rsidP="00B3221F">
      <w:pPr>
        <w:spacing w:after="0" w:line="240" w:lineRule="auto"/>
        <w:ind w:left="1134"/>
        <w:jc w:val="center"/>
        <w:rPr>
          <w:position w:val="18"/>
          <w:sz w:val="32"/>
          <w:szCs w:val="32"/>
        </w:rPr>
      </w:pPr>
      <w:r w:rsidRPr="0017368F">
        <w:rPr>
          <w:rFonts w:hint="cs"/>
          <w:position w:val="18"/>
          <w:sz w:val="32"/>
          <w:szCs w:val="32"/>
          <w:cs/>
        </w:rPr>
        <w:t>ตำแหน่ง</w:t>
      </w:r>
    </w:p>
    <w:p w:rsidR="00BB2A59" w:rsidRPr="0017368F" w:rsidRDefault="00BB2A59" w:rsidP="00BB2A59">
      <w:pPr>
        <w:spacing w:after="0" w:line="240" w:lineRule="auto"/>
        <w:rPr>
          <w:position w:val="18"/>
          <w:sz w:val="32"/>
          <w:szCs w:val="32"/>
        </w:rPr>
      </w:pPr>
    </w:p>
    <w:p w:rsidR="00BB2A59" w:rsidRPr="0017368F" w:rsidRDefault="00BB2A59" w:rsidP="00BB2A59">
      <w:pPr>
        <w:spacing w:after="0" w:line="240" w:lineRule="auto"/>
        <w:rPr>
          <w:position w:val="18"/>
          <w:sz w:val="32"/>
          <w:szCs w:val="32"/>
        </w:rPr>
      </w:pPr>
    </w:p>
    <w:p w:rsidR="00BB2A59" w:rsidRPr="0017368F" w:rsidRDefault="00BB2A59" w:rsidP="00BB2A59">
      <w:pPr>
        <w:spacing w:after="0" w:line="240" w:lineRule="auto"/>
        <w:rPr>
          <w:position w:val="18"/>
          <w:sz w:val="32"/>
          <w:szCs w:val="32"/>
        </w:rPr>
      </w:pPr>
    </w:p>
    <w:p w:rsidR="00BB2A59" w:rsidRPr="0017368F" w:rsidRDefault="00BB2A59" w:rsidP="00BB2A59">
      <w:pPr>
        <w:spacing w:after="0" w:line="240" w:lineRule="auto"/>
        <w:rPr>
          <w:position w:val="18"/>
          <w:sz w:val="32"/>
          <w:szCs w:val="32"/>
        </w:rPr>
      </w:pPr>
      <w:r w:rsidRPr="0017368F">
        <w:rPr>
          <w:rFonts w:hint="cs"/>
          <w:position w:val="18"/>
          <w:sz w:val="32"/>
          <w:szCs w:val="32"/>
          <w:cs/>
        </w:rPr>
        <w:t>คณะศิลปศาสตร์ มหาวิทยาลัยธรรมศาสตร์</w:t>
      </w:r>
    </w:p>
    <w:p w:rsidR="00146964" w:rsidRDefault="00BB2A59" w:rsidP="00883DCA">
      <w:pPr>
        <w:spacing w:after="0" w:line="240" w:lineRule="auto"/>
        <w:rPr>
          <w:position w:val="18"/>
          <w:sz w:val="32"/>
          <w:szCs w:val="32"/>
          <w:cs/>
        </w:rPr>
        <w:sectPr w:rsidR="00146964" w:rsidSect="0017368F">
          <w:headerReference w:type="default" r:id="rId7"/>
          <w:pgSz w:w="11907" w:h="16840" w:code="9"/>
          <w:pgMar w:top="1985" w:right="1134" w:bottom="851" w:left="1701" w:header="993" w:footer="720" w:gutter="0"/>
          <w:cols w:space="720"/>
          <w:docGrid w:linePitch="408"/>
        </w:sectPr>
      </w:pPr>
      <w:r w:rsidRPr="0017368F">
        <w:rPr>
          <w:rFonts w:hint="cs"/>
          <w:position w:val="18"/>
          <w:sz w:val="32"/>
          <w:szCs w:val="32"/>
          <w:cs/>
        </w:rPr>
        <w:t xml:space="preserve">โทร. </w:t>
      </w:r>
      <w:r w:rsidR="00146964">
        <w:rPr>
          <w:rFonts w:hint="cs"/>
          <w:position w:val="18"/>
          <w:sz w:val="32"/>
          <w:szCs w:val="32"/>
          <w:cs/>
        </w:rPr>
        <w:t>๐๒ ๖๙๖ ๕๒๐</w:t>
      </w:r>
    </w:p>
    <w:p w:rsidR="00146964" w:rsidRDefault="00146964" w:rsidP="00883DCA">
      <w:pPr>
        <w:rPr>
          <w:position w:val="18"/>
          <w:sz w:val="32"/>
          <w:szCs w:val="32"/>
        </w:rPr>
      </w:pPr>
    </w:p>
    <w:sectPr w:rsidR="00146964" w:rsidSect="0017368F">
      <w:headerReference w:type="default" r:id="rId8"/>
      <w:pgSz w:w="11907" w:h="16840" w:code="9"/>
      <w:pgMar w:top="1985" w:right="1134" w:bottom="851" w:left="1701" w:header="993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D0" w:rsidRDefault="008367D0" w:rsidP="001B30BD">
      <w:pPr>
        <w:spacing w:after="0" w:line="240" w:lineRule="auto"/>
      </w:pPr>
      <w:r>
        <w:separator/>
      </w:r>
    </w:p>
  </w:endnote>
  <w:endnote w:type="continuationSeparator" w:id="0">
    <w:p w:rsidR="008367D0" w:rsidRDefault="008367D0" w:rsidP="001B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D0" w:rsidRDefault="008367D0" w:rsidP="001B30BD">
      <w:pPr>
        <w:spacing w:after="0" w:line="240" w:lineRule="auto"/>
      </w:pPr>
      <w:r>
        <w:separator/>
      </w:r>
    </w:p>
  </w:footnote>
  <w:footnote w:type="continuationSeparator" w:id="0">
    <w:p w:rsidR="008367D0" w:rsidRDefault="008367D0" w:rsidP="001B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9D" w:rsidRPr="00BB2A59" w:rsidRDefault="00BF709D" w:rsidP="00BB2A59">
    <w:pPr>
      <w:pStyle w:val="Header"/>
      <w:tabs>
        <w:tab w:val="clear" w:pos="4680"/>
        <w:tab w:val="center" w:pos="453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636CBC" wp14:editId="4C4F3AA5">
          <wp:simplePos x="0" y="0"/>
          <wp:positionH relativeFrom="column">
            <wp:posOffset>2386965</wp:posOffset>
          </wp:positionH>
          <wp:positionV relativeFrom="paragraph">
            <wp:posOffset>76200</wp:posOffset>
          </wp:positionV>
          <wp:extent cx="986155" cy="1079500"/>
          <wp:effectExtent l="0" t="0" r="444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ตราครุ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964" w:rsidRPr="00BB2A59" w:rsidRDefault="00146964" w:rsidP="00BB2A59">
    <w:pPr>
      <w:pStyle w:val="Header"/>
      <w:tabs>
        <w:tab w:val="clear" w:pos="4680"/>
        <w:tab w:val="cente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CA"/>
    <w:rsid w:val="00146964"/>
    <w:rsid w:val="0017368F"/>
    <w:rsid w:val="001B30BD"/>
    <w:rsid w:val="00395952"/>
    <w:rsid w:val="00672FC7"/>
    <w:rsid w:val="00823A81"/>
    <w:rsid w:val="008367D0"/>
    <w:rsid w:val="00883DCA"/>
    <w:rsid w:val="00B3221F"/>
    <w:rsid w:val="00BB2A59"/>
    <w:rsid w:val="00BF709D"/>
    <w:rsid w:val="00C81723"/>
    <w:rsid w:val="00CD7A99"/>
    <w:rsid w:val="00CF31D4"/>
    <w:rsid w:val="00D3536F"/>
    <w:rsid w:val="00D87CC3"/>
    <w:rsid w:val="00D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B3134"/>
  <w15:chartTrackingRefBased/>
  <w15:docId w15:val="{F6BE0C8D-3ED6-48DC-B39A-244387C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D"/>
    <w:rPr>
      <w:rFonts w:ascii="TH SarabunPSK" w:hAnsi="TH SarabunPSK" w:cs="TH SarabunPSK"/>
      <w:sz w:val="30"/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B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1B30BD"/>
    <w:rPr>
      <w:rFonts w:ascii="TH SarabunPSK" w:hAnsi="TH SarabunPSK" w:cs="Angsana New"/>
      <w:sz w:val="30"/>
      <w:szCs w:val="3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B30B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1B30BD"/>
    <w:rPr>
      <w:rFonts w:ascii="TH SarabunPSK" w:hAnsi="TH SarabunPSK" w:cs="Angsana New"/>
      <w:sz w:val="30"/>
      <w:szCs w:val="3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\Downloads\K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AF86-9D7B-4592-BBE9-DA126D80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K4.dotx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</dc:creator>
  <cp:keywords/>
  <dc:description/>
  <cp:lastModifiedBy>PALM</cp:lastModifiedBy>
  <cp:revision>1</cp:revision>
  <dcterms:created xsi:type="dcterms:W3CDTF">2020-08-17T08:17:00Z</dcterms:created>
  <dcterms:modified xsi:type="dcterms:W3CDTF">2020-08-17T08:19:00Z</dcterms:modified>
</cp:coreProperties>
</file>