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81" w:rsidRPr="00BD26A8" w:rsidRDefault="00BD26A8" w:rsidP="00A1699D">
      <w:pPr>
        <w:spacing w:after="0"/>
        <w:rPr>
          <w:rFonts w:ascii="TH Sarabun New" w:eastAsia="Times New Roman" w:hAnsi="TH Sarabun New" w:cs="TH Sarabun New"/>
          <w:sz w:val="36"/>
          <w:szCs w:val="36"/>
        </w:rPr>
      </w:pPr>
      <w:r w:rsidRPr="00F97841"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240030</wp:posOffset>
                </wp:positionV>
                <wp:extent cx="50040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6ADF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8.9pt" to="460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" strokecolor="black [3200]" strokeweight=".5pt">
                <v:stroke dashstyle="3 1" joinstyle="miter"/>
              </v:line>
            </w:pict>
          </mc:Fallback>
        </mc:AlternateContent>
      </w:r>
      <w:r w:rsidR="00387317" w:rsidRPr="00F97841">
        <w:rPr>
          <w:rFonts w:eastAsia="Times New Roman"/>
          <w:b/>
          <w:bCs/>
          <w:sz w:val="40"/>
          <w:szCs w:val="40"/>
          <w:cs/>
        </w:rPr>
        <w:t>ส่วนราชการ</w:t>
      </w:r>
      <w:r w:rsidR="00387317" w:rsidRPr="00F97841"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 xml:space="preserve">  </w:t>
      </w:r>
      <w:r w:rsidRPr="00F97841">
        <w:rPr>
          <w:rFonts w:hint="cs"/>
          <w:sz w:val="32"/>
          <w:szCs w:val="32"/>
          <w:cs/>
        </w:rPr>
        <w:t>กกกกกกกกกกกกกกกกกกกกกกก</w:t>
      </w:r>
    </w:p>
    <w:p w:rsidR="00387317" w:rsidRPr="00BD26A8" w:rsidRDefault="00BD26A8" w:rsidP="00BD26A8">
      <w:pPr>
        <w:tabs>
          <w:tab w:val="left" w:pos="4536"/>
        </w:tabs>
        <w:spacing w:after="0" w:line="240" w:lineRule="auto"/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212725</wp:posOffset>
                </wp:positionV>
                <wp:extent cx="262800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5365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16.75pt" to="458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6ftQEAALcDAAAOAAAAZHJzL2Uyb0RvYy54bWysU8Fu2zAMvQ/YPwi6L3YCt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212725</wp:posOffset>
                </wp:positionV>
                <wp:extent cx="2700000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5D81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6.75pt" to="221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87317" w:rsidRPr="00387317">
        <w:rPr>
          <w:b/>
          <w:bCs/>
          <w:sz w:val="36"/>
          <w:szCs w:val="36"/>
          <w:cs/>
        </w:rPr>
        <w:t>ที่</w:t>
      </w:r>
      <w:r w:rsidR="00387317" w:rsidRPr="00387317">
        <w:rPr>
          <w:rFonts w:hint="cs"/>
          <w:b/>
          <w:bCs/>
          <w:sz w:val="32"/>
          <w:szCs w:val="32"/>
          <w:cs/>
        </w:rPr>
        <w:t xml:space="preserve">  </w:t>
      </w:r>
      <w:proofErr w:type="spellStart"/>
      <w:r w:rsidR="000F0E86">
        <w:rPr>
          <w:rFonts w:hint="cs"/>
          <w:cs/>
        </w:rPr>
        <w:t>อว</w:t>
      </w:r>
      <w:proofErr w:type="spellEnd"/>
      <w:r w:rsidR="000F0E86">
        <w:rPr>
          <w:rFonts w:hint="cs"/>
          <w:cs/>
        </w:rPr>
        <w:t>.67.26</w:t>
      </w:r>
      <w:r w:rsidRPr="00BD26A8">
        <w:t>/</w:t>
      </w:r>
      <w:r w:rsidR="00387317">
        <w:rPr>
          <w:b/>
          <w:bCs/>
          <w:sz w:val="36"/>
          <w:szCs w:val="36"/>
          <w:cs/>
        </w:rPr>
        <w:tab/>
      </w:r>
      <w:r w:rsidR="00387317" w:rsidRPr="00387317">
        <w:rPr>
          <w:b/>
          <w:bCs/>
          <w:sz w:val="36"/>
          <w:szCs w:val="36"/>
          <w:cs/>
        </w:rPr>
        <w:t>วันที่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387317" w:rsidRPr="00387317">
        <w:rPr>
          <w:rFonts w:hint="cs"/>
          <w:b/>
          <w:bCs/>
          <w:sz w:val="32"/>
          <w:szCs w:val="32"/>
          <w:cs/>
        </w:rPr>
        <w:t xml:space="preserve">  </w:t>
      </w:r>
      <w:r w:rsidR="00A6489E">
        <w:t xml:space="preserve">       </w:t>
      </w:r>
      <w:r>
        <w:rPr>
          <w:rFonts w:hint="cs"/>
          <w:cs/>
        </w:rPr>
        <w:t xml:space="preserve">  </w:t>
      </w:r>
      <w:r w:rsidR="00A6489E">
        <w:t xml:space="preserve">  </w:t>
      </w:r>
      <w:proofErr w:type="spellStart"/>
      <w:r>
        <w:rPr>
          <w:rFonts w:hint="cs"/>
          <w:cs/>
        </w:rPr>
        <w:t>ดดดด</w:t>
      </w:r>
      <w:proofErr w:type="spellEnd"/>
      <w:r>
        <w:rPr>
          <w:rFonts w:hint="cs"/>
          <w:cs/>
        </w:rPr>
        <w:t xml:space="preserve">  </w:t>
      </w:r>
      <w:proofErr w:type="spellStart"/>
      <w:r>
        <w:rPr>
          <w:rFonts w:hint="cs"/>
          <w:cs/>
        </w:rPr>
        <w:t>ปปปป</w:t>
      </w:r>
      <w:proofErr w:type="spellEnd"/>
    </w:p>
    <w:p w:rsidR="00387317" w:rsidRDefault="00BD26A8" w:rsidP="00BD26A8">
      <w:pPr>
        <w:tabs>
          <w:tab w:val="left" w:pos="4536"/>
        </w:tabs>
        <w:spacing w:after="0" w:line="240" w:lineRule="auto"/>
        <w:rPr>
          <w:sz w:val="32"/>
          <w:szCs w:val="32"/>
          <w: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212090</wp:posOffset>
                </wp:positionV>
                <wp:extent cx="5544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CA28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16.7pt" to="46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87317" w:rsidRPr="00387317">
        <w:rPr>
          <w:b/>
          <w:bCs/>
          <w:sz w:val="36"/>
          <w:szCs w:val="36"/>
          <w:cs/>
        </w:rPr>
        <w:t>เรื่อง</w:t>
      </w:r>
      <w:r w:rsidR="00387317" w:rsidRPr="00387317">
        <w:rPr>
          <w:rFonts w:hint="cs"/>
          <w:b/>
          <w:bCs/>
          <w:sz w:val="32"/>
          <w:szCs w:val="32"/>
          <w:cs/>
        </w:rPr>
        <w:t xml:space="preserve">  </w:t>
      </w:r>
      <w:r w:rsidR="00387317" w:rsidRPr="0038731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กกกกกกกกกกกกกกกกกกกกกกกกกกกกกก</w:t>
      </w:r>
    </w:p>
    <w:p w:rsidR="00C758F4" w:rsidRPr="00F97841" w:rsidRDefault="00C758F4" w:rsidP="00C758F4">
      <w:pPr>
        <w:spacing w:before="240" w:after="0"/>
        <w:jc w:val="thaiDistribute"/>
        <w:rPr>
          <w:sz w:val="32"/>
          <w:szCs w:val="32"/>
        </w:rPr>
      </w:pPr>
      <w:r w:rsidRPr="00F97841">
        <w:rPr>
          <w:rFonts w:hint="cs"/>
          <w:sz w:val="32"/>
          <w:szCs w:val="32"/>
          <w:cs/>
        </w:rPr>
        <w:t>เรียน    กกกกกกกกกก</w:t>
      </w:r>
      <w:r w:rsidR="00F97841">
        <w:rPr>
          <w:rFonts w:hint="cs"/>
          <w:sz w:val="32"/>
          <w:szCs w:val="32"/>
          <w:cs/>
        </w:rPr>
        <w:t>กกกกกกกกกกกกกกกกกกกกกกกกกกกก</w:t>
      </w:r>
      <w:r w:rsidRPr="00F97841">
        <w:rPr>
          <w:rFonts w:hint="cs"/>
          <w:sz w:val="32"/>
          <w:szCs w:val="32"/>
          <w:cs/>
        </w:rPr>
        <w:t>กกกกกกกกกกกกกกกกกกกกกกกกกกกกกก</w:t>
      </w:r>
    </w:p>
    <w:p w:rsidR="00C758F4" w:rsidRPr="00F97841" w:rsidRDefault="00C758F4" w:rsidP="00C758F4">
      <w:pPr>
        <w:tabs>
          <w:tab w:val="left" w:pos="1418"/>
        </w:tabs>
        <w:spacing w:before="120" w:after="0"/>
        <w:jc w:val="thaiDistribute"/>
        <w:rPr>
          <w:sz w:val="32"/>
          <w:szCs w:val="32"/>
        </w:rPr>
      </w:pPr>
      <w:r w:rsidRPr="00F97841">
        <w:rPr>
          <w:sz w:val="32"/>
          <w:szCs w:val="32"/>
          <w:cs/>
        </w:rPr>
        <w:tab/>
      </w:r>
      <w:r w:rsidRPr="00F97841">
        <w:rPr>
          <w:rFonts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2218F1" w:rsidRPr="00F97841">
        <w:rPr>
          <w:rFonts w:hint="cs"/>
          <w:sz w:val="32"/>
          <w:szCs w:val="32"/>
          <w:cs/>
        </w:rPr>
        <w:t>กกกกกกกกกกกกกกกกกกกกกกกกกกกกก</w:t>
      </w:r>
    </w:p>
    <w:p w:rsidR="00C758F4" w:rsidRPr="00F97841" w:rsidRDefault="00C758F4" w:rsidP="00C758F4">
      <w:pPr>
        <w:tabs>
          <w:tab w:val="left" w:pos="1418"/>
        </w:tabs>
        <w:spacing w:before="120" w:after="0"/>
        <w:jc w:val="thaiDistribute"/>
        <w:rPr>
          <w:sz w:val="32"/>
          <w:szCs w:val="32"/>
        </w:rPr>
      </w:pPr>
      <w:r w:rsidRPr="00F97841">
        <w:rPr>
          <w:sz w:val="32"/>
          <w:szCs w:val="32"/>
          <w:cs/>
        </w:rPr>
        <w:tab/>
      </w:r>
      <w:r w:rsidRPr="00F97841">
        <w:rPr>
          <w:rFonts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758F4" w:rsidRPr="00F97841" w:rsidRDefault="00C758F4" w:rsidP="00C758F4">
      <w:pPr>
        <w:tabs>
          <w:tab w:val="left" w:pos="1418"/>
        </w:tabs>
        <w:spacing w:before="120" w:after="0"/>
        <w:rPr>
          <w:sz w:val="32"/>
          <w:szCs w:val="32"/>
        </w:rPr>
      </w:pPr>
      <w:r w:rsidRPr="00F97841">
        <w:rPr>
          <w:sz w:val="32"/>
          <w:szCs w:val="32"/>
          <w:cs/>
        </w:rPr>
        <w:tab/>
      </w:r>
      <w:r w:rsidRPr="00F97841">
        <w:rPr>
          <w:rFonts w:hint="cs"/>
          <w:sz w:val="32"/>
          <w:szCs w:val="32"/>
          <w:cs/>
        </w:rPr>
        <w:t>จึงเรียนมาเพื่อโปรด..........................................................................................</w:t>
      </w:r>
    </w:p>
    <w:p w:rsidR="00C758F4" w:rsidRPr="00F97841" w:rsidRDefault="00C758F4" w:rsidP="00C758F4">
      <w:pPr>
        <w:tabs>
          <w:tab w:val="left" w:pos="1418"/>
        </w:tabs>
        <w:spacing w:before="120" w:after="0"/>
        <w:rPr>
          <w:sz w:val="32"/>
          <w:szCs w:val="32"/>
        </w:rPr>
      </w:pPr>
    </w:p>
    <w:p w:rsidR="00A1699D" w:rsidRDefault="00A1699D" w:rsidP="00A1699D">
      <w:pPr>
        <w:tabs>
          <w:tab w:val="left" w:pos="4536"/>
        </w:tabs>
        <w:spacing w:before="120" w:after="0"/>
        <w:rPr>
          <w:sz w:val="32"/>
          <w:szCs w:val="32"/>
        </w:rPr>
      </w:pPr>
    </w:p>
    <w:p w:rsidR="00A1699D" w:rsidRDefault="00A1699D" w:rsidP="00A1699D">
      <w:pPr>
        <w:tabs>
          <w:tab w:val="left" w:pos="4536"/>
        </w:tabs>
        <w:spacing w:before="120" w:after="0"/>
        <w:rPr>
          <w:sz w:val="32"/>
          <w:szCs w:val="32"/>
        </w:rPr>
      </w:pPr>
    </w:p>
    <w:p w:rsidR="00C758F4" w:rsidRPr="00F97841" w:rsidRDefault="00A1699D" w:rsidP="00A1699D">
      <w:pPr>
        <w:tabs>
          <w:tab w:val="left" w:pos="4536"/>
        </w:tabs>
        <w:spacing w:before="120"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C758F4" w:rsidRPr="00F97841">
        <w:rPr>
          <w:rFonts w:hint="cs"/>
          <w:sz w:val="32"/>
          <w:szCs w:val="32"/>
          <w:cs/>
        </w:rPr>
        <w:t>(ชื่อเต็ม นามสกุล)</w:t>
      </w:r>
    </w:p>
    <w:p w:rsidR="00C758F4" w:rsidRDefault="00E95CD3" w:rsidP="00A1699D">
      <w:pPr>
        <w:spacing w:after="0"/>
        <w:ind w:left="1276"/>
        <w:jc w:val="center"/>
        <w:rPr>
          <w:sz w:val="32"/>
          <w:szCs w:val="32"/>
        </w:rPr>
      </w:pPr>
      <w:r w:rsidRPr="00F97841">
        <w:rPr>
          <w:rFonts w:hint="cs"/>
          <w:sz w:val="32"/>
          <w:szCs w:val="32"/>
          <w:cs/>
        </w:rPr>
        <w:t>ตำแหน่ง</w:t>
      </w:r>
    </w:p>
    <w:p w:rsidR="00973982" w:rsidRDefault="00973982" w:rsidP="00973982">
      <w:pPr>
        <w:spacing w:after="0"/>
        <w:rPr>
          <w:sz w:val="32"/>
          <w:szCs w:val="32"/>
        </w:rPr>
      </w:pPr>
    </w:p>
    <w:p w:rsidR="00973982" w:rsidRDefault="00973982" w:rsidP="00973982">
      <w:pPr>
        <w:spacing w:after="0"/>
        <w:rPr>
          <w:sz w:val="32"/>
          <w:szCs w:val="32"/>
        </w:rPr>
      </w:pPr>
    </w:p>
    <w:p w:rsidR="00973982" w:rsidRDefault="00973982" w:rsidP="00973982">
      <w:pPr>
        <w:spacing w:after="0"/>
        <w:rPr>
          <w:sz w:val="32"/>
          <w:szCs w:val="32"/>
        </w:rPr>
      </w:pPr>
    </w:p>
    <w:p w:rsidR="00973982" w:rsidRDefault="00973982" w:rsidP="00973982">
      <w:pPr>
        <w:spacing w:after="0"/>
        <w:rPr>
          <w:sz w:val="32"/>
          <w:szCs w:val="32"/>
        </w:rPr>
      </w:pPr>
    </w:p>
    <w:p w:rsidR="00973982" w:rsidRDefault="00973982" w:rsidP="00973982">
      <w:pPr>
        <w:spacing w:after="0"/>
        <w:rPr>
          <w:sz w:val="32"/>
          <w:szCs w:val="32"/>
        </w:rPr>
      </w:pPr>
    </w:p>
    <w:p w:rsidR="00973982" w:rsidRDefault="00973982" w:rsidP="00973982">
      <w:pPr>
        <w:spacing w:after="0"/>
        <w:rPr>
          <w:sz w:val="32"/>
          <w:szCs w:val="32"/>
        </w:rPr>
      </w:pPr>
    </w:p>
    <w:p w:rsidR="00973982" w:rsidRDefault="00973982" w:rsidP="00973982">
      <w:pPr>
        <w:spacing w:after="0"/>
        <w:rPr>
          <w:sz w:val="32"/>
          <w:szCs w:val="32"/>
        </w:rPr>
      </w:pPr>
    </w:p>
    <w:p w:rsidR="00973982" w:rsidRDefault="00973982" w:rsidP="00973982">
      <w:pPr>
        <w:spacing w:after="0"/>
        <w:rPr>
          <w:sz w:val="32"/>
          <w:szCs w:val="32"/>
        </w:rPr>
      </w:pPr>
    </w:p>
    <w:p w:rsidR="00973982" w:rsidRDefault="00973982" w:rsidP="000F0E86">
      <w:pPr>
        <w:rPr>
          <w:rFonts w:hint="cs"/>
          <w:sz w:val="32"/>
          <w:szCs w:val="32"/>
          <w:cs/>
        </w:rPr>
        <w:sectPr w:rsidR="00973982" w:rsidSect="00A1699D">
          <w:headerReference w:type="default" r:id="rId6"/>
          <w:pgSz w:w="11907" w:h="16840" w:code="9"/>
          <w:pgMar w:top="1418" w:right="1077" w:bottom="1134" w:left="1644" w:header="1418" w:footer="720" w:gutter="0"/>
          <w:cols w:space="720"/>
          <w:docGrid w:linePitch="408"/>
        </w:sectPr>
      </w:pPr>
      <w:r>
        <w:rPr>
          <w:sz w:val="32"/>
          <w:szCs w:val="32"/>
          <w:cs/>
        </w:rPr>
        <w:br w:type="page"/>
      </w:r>
      <w:bookmarkStart w:id="0" w:name="_GoBack"/>
      <w:bookmarkEnd w:id="0"/>
    </w:p>
    <w:p w:rsidR="00973982" w:rsidRPr="00F97841" w:rsidRDefault="00973982" w:rsidP="00973982">
      <w:pPr>
        <w:spacing w:after="0"/>
        <w:rPr>
          <w:rFonts w:hint="cs"/>
          <w:sz w:val="32"/>
          <w:szCs w:val="32"/>
          <w:cs/>
        </w:rPr>
      </w:pPr>
    </w:p>
    <w:sectPr w:rsidR="00973982" w:rsidRPr="00F97841" w:rsidSect="00F97841">
      <w:headerReference w:type="default" r:id="rId7"/>
      <w:pgSz w:w="11907" w:h="16840" w:code="9"/>
      <w:pgMar w:top="851" w:right="1077" w:bottom="1134" w:left="1644" w:header="851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B5" w:rsidRDefault="00DB74B5" w:rsidP="00F01F66">
      <w:pPr>
        <w:spacing w:after="0" w:line="240" w:lineRule="auto"/>
      </w:pPr>
      <w:r>
        <w:separator/>
      </w:r>
    </w:p>
  </w:endnote>
  <w:endnote w:type="continuationSeparator" w:id="0">
    <w:p w:rsidR="00DB74B5" w:rsidRDefault="00DB74B5" w:rsidP="00F0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B5" w:rsidRDefault="00DB74B5" w:rsidP="00F01F66">
      <w:pPr>
        <w:spacing w:after="0" w:line="240" w:lineRule="auto"/>
      </w:pPr>
      <w:r>
        <w:separator/>
      </w:r>
    </w:p>
  </w:footnote>
  <w:footnote w:type="continuationSeparator" w:id="0">
    <w:p w:rsidR="00DB74B5" w:rsidRDefault="00DB74B5" w:rsidP="00F0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66" w:rsidRPr="00B33817" w:rsidRDefault="00B33817">
    <w:pPr>
      <w:pStyle w:val="Header"/>
      <w:rPr>
        <w:rFonts w:cs="TH SarabunPSK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-153035</wp:posOffset>
          </wp:positionV>
          <wp:extent cx="493223" cy="540000"/>
          <wp:effectExtent l="0" t="0" r="2540" b="0"/>
          <wp:wrapThrough wrapText="bothSides">
            <wp:wrapPolygon edited="0">
              <wp:start x="0" y="0"/>
              <wp:lineTo x="0" y="20584"/>
              <wp:lineTo x="20876" y="20584"/>
              <wp:lineTo x="20876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ตราครุ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s/>
      </w:rPr>
      <w:tab/>
    </w:r>
    <w:r w:rsidRPr="00F97841">
      <w:rPr>
        <w:rFonts w:cs="TH SarabunPSK" w:hint="cs"/>
        <w:b/>
        <w:bCs/>
        <w:position w:val="-6"/>
        <w:sz w:val="58"/>
        <w:szCs w:val="58"/>
        <w:cs/>
      </w:rPr>
      <w:t>บันทึกข้อความ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982" w:rsidRPr="00B33817" w:rsidRDefault="00973982">
    <w:pPr>
      <w:pStyle w:val="Header"/>
      <w:rPr>
        <w:rFonts w:cs="TH SarabunPSK"/>
        <w:sz w:val="56"/>
        <w:szCs w:val="56"/>
      </w:rPr>
    </w:pPr>
    <w:r>
      <w:rPr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86"/>
    <w:rsid w:val="000F0E86"/>
    <w:rsid w:val="001B1AD4"/>
    <w:rsid w:val="002218F1"/>
    <w:rsid w:val="00387317"/>
    <w:rsid w:val="004576C4"/>
    <w:rsid w:val="007A09E4"/>
    <w:rsid w:val="00823A81"/>
    <w:rsid w:val="00973982"/>
    <w:rsid w:val="00A1699D"/>
    <w:rsid w:val="00A40B5A"/>
    <w:rsid w:val="00A6489E"/>
    <w:rsid w:val="00B33817"/>
    <w:rsid w:val="00BD26A8"/>
    <w:rsid w:val="00C129AD"/>
    <w:rsid w:val="00C758F4"/>
    <w:rsid w:val="00DB74B5"/>
    <w:rsid w:val="00E055A1"/>
    <w:rsid w:val="00E95CD3"/>
    <w:rsid w:val="00EE7290"/>
    <w:rsid w:val="00F01F66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42CEC"/>
  <w15:chartTrackingRefBased/>
  <w15:docId w15:val="{4389E22A-0432-40F1-A1A3-FE6F7CB8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66"/>
    <w:rPr>
      <w:rFonts w:ascii="TH SarabunPSK" w:hAnsi="TH SarabunPSK" w:cs="TH SarabunPSK"/>
      <w:sz w:val="30"/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6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F01F66"/>
    <w:rPr>
      <w:rFonts w:ascii="TH SarabunPSK" w:hAnsi="TH SarabunPSK" w:cs="Angsana New"/>
      <w:sz w:val="30"/>
      <w:szCs w:val="3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F01F6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F01F66"/>
    <w:rPr>
      <w:rFonts w:ascii="TH SarabunPSK" w:hAnsi="TH SarabunPSK" w:cs="Angsana New"/>
      <w:sz w:val="30"/>
      <w:szCs w:val="3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\Downloads\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K5.dotx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</dc:creator>
  <cp:keywords/>
  <dc:description/>
  <cp:lastModifiedBy>PALM</cp:lastModifiedBy>
  <cp:revision>1</cp:revision>
  <dcterms:created xsi:type="dcterms:W3CDTF">2020-08-17T08:24:00Z</dcterms:created>
  <dcterms:modified xsi:type="dcterms:W3CDTF">2020-08-17T08:25:00Z</dcterms:modified>
</cp:coreProperties>
</file>