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AE" w:rsidRPr="00DA70AE" w:rsidRDefault="00B350BE" w:rsidP="00DA70AE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DA70AE">
        <w:rPr>
          <w:rFonts w:ascii="TH SarabunPSK" w:hAnsi="TH SarabunPSK" w:cs="TH SarabunPSK"/>
          <w:sz w:val="32"/>
          <w:szCs w:val="32"/>
        </w:rPr>
        <w:tab/>
      </w:r>
    </w:p>
    <w:p w:rsidR="008535D9" w:rsidRPr="00DA70AE" w:rsidRDefault="008535D9" w:rsidP="00DA70AE">
      <w:pPr>
        <w:ind w:left="2880" w:firstLine="720"/>
        <w:rPr>
          <w:rFonts w:ascii="TH SarabunPSK" w:hAnsi="TH SarabunPSK" w:cs="TH SarabunPSK"/>
          <w:b/>
          <w:bCs/>
          <w:sz w:val="58"/>
          <w:szCs w:val="58"/>
        </w:rPr>
      </w:pPr>
      <w:r w:rsidRPr="00DA70AE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535D9" w:rsidRPr="00DA70AE" w:rsidRDefault="008535D9" w:rsidP="00DA70AE">
      <w:pPr>
        <w:rPr>
          <w:rFonts w:ascii="TH SarabunPSK" w:hAnsi="TH SarabunPSK" w:cs="TH SarabunPSK"/>
          <w:b/>
          <w:bCs/>
          <w:sz w:val="36"/>
          <w:szCs w:val="40"/>
          <w:cs/>
        </w:rPr>
      </w:pPr>
      <w:r w:rsidRPr="00DA70AE">
        <w:rPr>
          <w:rFonts w:ascii="TH SarabunPSK" w:hAnsi="TH SarabunPSK" w:cs="TH SarabunPSK"/>
          <w:b/>
          <w:bCs/>
          <w:sz w:val="36"/>
          <w:szCs w:val="40"/>
          <w:cs/>
        </w:rPr>
        <w:t>ส่วนราชการ</w:t>
      </w:r>
      <w:r w:rsidR="00671E97" w:rsidRPr="00DA70AE">
        <w:rPr>
          <w:rFonts w:ascii="TH SarabunPSK" w:hAnsi="TH SarabunPSK" w:cs="TH SarabunPSK"/>
          <w:sz w:val="28"/>
          <w:szCs w:val="32"/>
          <w:u w:val="dotted"/>
          <w:cs/>
        </w:rPr>
        <w:t xml:space="preserve">   คณะศิลปศาสตร์ โทร. 520</w:t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>7</w:t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DA70AE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DA70AE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DA70AE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DA70AE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DA70AE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B4D7E" w:rsidRPr="00DA70AE">
        <w:rPr>
          <w:rFonts w:ascii="TH SarabunPSK" w:hAnsi="TH SarabunPSK" w:cs="TH SarabunPSK"/>
          <w:b/>
          <w:bCs/>
          <w:sz w:val="36"/>
          <w:szCs w:val="40"/>
          <w:cs/>
        </w:rPr>
        <w:t xml:space="preserve">                               </w:t>
      </w:r>
      <w:r w:rsidR="00FB3EF2" w:rsidRPr="00DA70AE">
        <w:rPr>
          <w:rFonts w:ascii="TH SarabunPSK" w:hAnsi="TH SarabunPSK" w:cs="TH SarabunPSK"/>
          <w:b/>
          <w:bCs/>
          <w:sz w:val="36"/>
          <w:szCs w:val="40"/>
          <w:cs/>
        </w:rPr>
        <w:t xml:space="preserve">       </w:t>
      </w:r>
    </w:p>
    <w:p w:rsidR="00DA70AE" w:rsidRDefault="008535D9" w:rsidP="00DA70AE">
      <w:pPr>
        <w:rPr>
          <w:rFonts w:ascii="TH SarabunPSK" w:hAnsi="TH SarabunPSK" w:cs="TH SarabunPSK" w:hint="cs"/>
          <w:sz w:val="28"/>
          <w:szCs w:val="32"/>
          <w:u w:val="dotted"/>
        </w:rPr>
      </w:pPr>
      <w:r w:rsidRPr="00DA70AE">
        <w:rPr>
          <w:rFonts w:ascii="TH SarabunPSK" w:hAnsi="TH SarabunPSK" w:cs="TH SarabunPSK"/>
          <w:b/>
          <w:bCs/>
          <w:sz w:val="36"/>
          <w:szCs w:val="40"/>
          <w:cs/>
        </w:rPr>
        <w:t>ที่</w:t>
      </w:r>
      <w:r w:rsidR="004B4D7E" w:rsidRPr="00DA70AE">
        <w:rPr>
          <w:rFonts w:ascii="TH SarabunPSK" w:hAnsi="TH SarabunPSK" w:cs="TH SarabunPSK"/>
          <w:sz w:val="28"/>
          <w:szCs w:val="32"/>
          <w:u w:val="dotted"/>
          <w:cs/>
        </w:rPr>
        <w:t xml:space="preserve">   </w:t>
      </w:r>
      <w:r w:rsidR="00671E97" w:rsidRPr="00DA70AE">
        <w:rPr>
          <w:rFonts w:ascii="TH SarabunPSK" w:hAnsi="TH SarabunPSK" w:cs="TH SarabunPSK"/>
          <w:sz w:val="28"/>
          <w:szCs w:val="32"/>
          <w:u w:val="dotted"/>
          <w:cs/>
        </w:rPr>
        <w:t>ศธ 0516.17</w:t>
      </w:r>
      <w:r w:rsidR="004B4D7E" w:rsidRPr="00DA70AE">
        <w:rPr>
          <w:rFonts w:ascii="TH SarabunPSK" w:hAnsi="TH SarabunPSK" w:cs="TH SarabunPSK"/>
          <w:sz w:val="28"/>
          <w:szCs w:val="32"/>
          <w:u w:val="dotted"/>
          <w:cs/>
        </w:rPr>
        <w:t>/</w:t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DA70AE">
        <w:rPr>
          <w:rFonts w:ascii="TH SarabunPSK" w:hAnsi="TH SarabunPSK" w:cs="TH SarabunPSK"/>
          <w:b/>
          <w:bCs/>
          <w:sz w:val="36"/>
          <w:szCs w:val="40"/>
          <w:cs/>
        </w:rPr>
        <w:t>วันที่</w:t>
      </w:r>
      <w:r w:rsidR="00DA70AE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DA70AE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DA70AE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DA70AE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DA70AE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DA70AE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8535D9" w:rsidRPr="00DA70AE" w:rsidRDefault="008535D9" w:rsidP="00DA70AE">
      <w:pPr>
        <w:rPr>
          <w:rFonts w:ascii="TH SarabunPSK" w:hAnsi="TH SarabunPSK" w:cs="TH SarabunPSK"/>
          <w:sz w:val="28"/>
          <w:szCs w:val="32"/>
          <w:u w:val="dotted"/>
        </w:rPr>
      </w:pPr>
      <w:r w:rsidRPr="00DA70AE">
        <w:rPr>
          <w:rFonts w:ascii="TH SarabunPSK" w:hAnsi="TH SarabunPSK" w:cs="TH SarabunPSK"/>
          <w:b/>
          <w:bCs/>
          <w:sz w:val="36"/>
          <w:szCs w:val="40"/>
          <w:cs/>
        </w:rPr>
        <w:t>เรื่อง</w:t>
      </w:r>
      <w:r w:rsidR="0096361E" w:rsidRPr="00DA70AE">
        <w:rPr>
          <w:rFonts w:ascii="TH SarabunPSK" w:hAnsi="TH SarabunPSK" w:cs="TH SarabunPSK"/>
          <w:sz w:val="28"/>
          <w:szCs w:val="32"/>
          <w:u w:val="dotted"/>
          <w:cs/>
        </w:rPr>
        <w:t xml:space="preserve">   </w:t>
      </w:r>
      <w:r w:rsidR="00671E97" w:rsidRPr="00DA70AE">
        <w:rPr>
          <w:rFonts w:ascii="TH SarabunPSK" w:hAnsi="TH SarabunPSK" w:cs="TH SarabunPSK"/>
          <w:sz w:val="28"/>
          <w:szCs w:val="32"/>
          <w:u w:val="dotted"/>
          <w:cs/>
        </w:rPr>
        <w:t>ขออนุมัติเดินทางไปปฏิบัติงานต่างประเทศ</w:t>
      </w:r>
      <w:r w:rsidR="0096361E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74639C" w:rsidRPr="00DA70AE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C87E7C" w:rsidRPr="0010616A" w:rsidRDefault="00C87E7C" w:rsidP="00DA70AE">
      <w:pPr>
        <w:rPr>
          <w:rFonts w:ascii="TH SarabunPSK" w:hAnsi="TH SarabunPSK" w:cs="TH SarabunPSK"/>
          <w:sz w:val="28"/>
          <w:szCs w:val="32"/>
          <w:cs/>
        </w:rPr>
      </w:pPr>
      <w:r w:rsidRPr="0010616A">
        <w:rPr>
          <w:rFonts w:ascii="TH SarabunPSK" w:hAnsi="TH SarabunPSK" w:cs="TH SarabunPSK"/>
          <w:b/>
          <w:bCs/>
          <w:sz w:val="36"/>
          <w:szCs w:val="40"/>
          <w:cs/>
        </w:rPr>
        <w:t>เรียน</w:t>
      </w:r>
      <w:r w:rsidR="00FE29C5"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="00E41574" w:rsidRPr="0010616A">
        <w:rPr>
          <w:rFonts w:ascii="TH SarabunPSK" w:hAnsi="TH SarabunPSK" w:cs="TH SarabunPSK"/>
          <w:sz w:val="28"/>
          <w:szCs w:val="32"/>
          <w:cs/>
        </w:rPr>
        <w:t>คณบดี ผ่าน หัวหน้าภาควิชา/ผู้อำนวยการโครงการ</w:t>
      </w:r>
      <w:r w:rsidR="002836A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2836A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2836A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2836A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2836A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2836A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EB2CCA" w:rsidRPr="00BA3443" w:rsidRDefault="00EB2CCA" w:rsidP="0074639C">
      <w:pPr>
        <w:tabs>
          <w:tab w:val="left" w:pos="851"/>
        </w:tabs>
        <w:spacing w:before="120"/>
        <w:ind w:left="720" w:hanging="72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1E97" w:rsidRPr="00513B7C">
        <w:rPr>
          <w:rFonts w:ascii="TH SarabunPSK" w:hAnsi="TH SarabunPSK" w:cs="TH SarabunPSK"/>
          <w:sz w:val="32"/>
          <w:szCs w:val="32"/>
          <w:cs/>
        </w:rPr>
        <w:t>ด้วย</w:t>
      </w:r>
      <w:r w:rsidR="00320B8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71E97" w:rsidRPr="00513B7C">
        <w:rPr>
          <w:rFonts w:ascii="TH SarabunPSK" w:hAnsi="TH SarabunPSK" w:cs="TH SarabunPSK"/>
          <w:sz w:val="32"/>
          <w:szCs w:val="32"/>
        </w:rPr>
        <w:t xml:space="preserve"> </w:t>
      </w:r>
      <w:r w:rsidR="00F55022" w:rsidRPr="00E94661">
        <w:rPr>
          <w:rFonts w:ascii="TH SarabunPSK" w:hAnsi="TH SarabunPSK" w:cs="TH SarabunPSK"/>
          <w:noProof/>
          <w:sz w:val="32"/>
          <w:szCs w:val="36"/>
        </w:rPr>
        <w:sym w:font="Wingdings 2" w:char="F0A3"/>
      </w:r>
      <w:r w:rsidR="00F55022">
        <w:rPr>
          <w:rFonts w:ascii="TH SarabunPSK" w:hAnsi="TH SarabunPSK" w:cs="TH SarabunPSK" w:hint="cs"/>
          <w:noProof/>
          <w:sz w:val="32"/>
          <w:szCs w:val="36"/>
          <w:cs/>
        </w:rPr>
        <w:t xml:space="preserve"> </w:t>
      </w:r>
      <w:r w:rsidR="00671E97" w:rsidRPr="00513B7C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="00F55022" w:rsidRPr="00E94661">
        <w:rPr>
          <w:rFonts w:ascii="TH SarabunPSK" w:hAnsi="TH SarabunPSK" w:cs="TH SarabunPSK"/>
          <w:noProof/>
          <w:sz w:val="32"/>
          <w:szCs w:val="36"/>
        </w:rPr>
        <w:sym w:font="Wingdings 2" w:char="F0A3"/>
      </w:r>
      <w:r w:rsidR="00F55022">
        <w:rPr>
          <w:rFonts w:ascii="TH SarabunPSK" w:hAnsi="TH SarabunPSK" w:cs="TH SarabunPSK" w:hint="cs"/>
          <w:noProof/>
          <w:sz w:val="32"/>
          <w:szCs w:val="36"/>
          <w:cs/>
        </w:rPr>
        <w:t xml:space="preserve"> </w:t>
      </w:r>
      <w:r w:rsidR="00671E97" w:rsidRPr="00513B7C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="00F55022" w:rsidRPr="00E94661">
        <w:rPr>
          <w:rFonts w:ascii="TH SarabunPSK" w:hAnsi="TH SarabunPSK" w:cs="TH SarabunPSK"/>
          <w:noProof/>
          <w:sz w:val="32"/>
          <w:szCs w:val="36"/>
        </w:rPr>
        <w:sym w:font="Wingdings 2" w:char="F0A3"/>
      </w:r>
      <w:r w:rsidR="00671E97" w:rsidRPr="00513B7C">
        <w:rPr>
          <w:rFonts w:ascii="TH SarabunPSK" w:hAnsi="TH SarabunPSK" w:cs="TH SarabunPSK"/>
          <w:sz w:val="32"/>
          <w:szCs w:val="32"/>
        </w:rPr>
        <w:t xml:space="preserve"> </w:t>
      </w:r>
      <w:r w:rsidR="00671E97" w:rsidRPr="00513B7C">
        <w:rPr>
          <w:rFonts w:ascii="TH SarabunPSK" w:hAnsi="TH SarabunPSK" w:cs="TH SarabunPSK"/>
          <w:sz w:val="32"/>
          <w:szCs w:val="32"/>
          <w:cs/>
        </w:rPr>
        <w:t>นางสาว</w:t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B2CCA" w:rsidRDefault="00671E97" w:rsidP="0074523A">
      <w:pPr>
        <w:tabs>
          <w:tab w:val="left" w:pos="851"/>
        </w:tabs>
        <w:ind w:left="720" w:hanging="720"/>
        <w:rPr>
          <w:rFonts w:ascii="TH SarabunPSK" w:hAnsi="TH SarabunPSK" w:cs="TH SarabunPSK" w:hint="cs"/>
          <w:sz w:val="32"/>
          <w:szCs w:val="32"/>
        </w:rPr>
      </w:pPr>
      <w:r w:rsidRPr="00513B7C">
        <w:rPr>
          <w:rFonts w:ascii="TH SarabunPSK" w:hAnsi="TH SarabunPSK" w:cs="TH SarabunPSK"/>
          <w:sz w:val="32"/>
          <w:szCs w:val="32"/>
          <w:cs/>
        </w:rPr>
        <w:t>ประเภท</w:t>
      </w:r>
      <w:r w:rsidR="00E946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66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946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3B7C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E94661" w:rsidRPr="00E9466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E94661" w:rsidRPr="00E94661">
        <w:rPr>
          <w:rFonts w:ascii="TH SarabunPSK" w:hAnsi="TH SarabunPSK" w:cs="TH SarabunPSK"/>
          <w:noProof/>
          <w:sz w:val="32"/>
          <w:szCs w:val="36"/>
        </w:rPr>
        <w:sym w:font="Wingdings 2" w:char="F0A3"/>
      </w:r>
      <w:r w:rsidR="00E94661" w:rsidRPr="00E94661">
        <w:rPr>
          <w:rFonts w:ascii="TH SarabunPSK" w:hAnsi="TH SarabunPSK" w:cs="TH SarabunPSK" w:hint="cs"/>
          <w:noProof/>
          <w:sz w:val="32"/>
          <w:szCs w:val="36"/>
          <w:cs/>
        </w:rPr>
        <w:t xml:space="preserve"> </w:t>
      </w:r>
      <w:r w:rsidRPr="00513B7C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 (เปลี่ยนสถานภาพจากข้าราชการ) </w:t>
      </w:r>
    </w:p>
    <w:p w:rsidR="00671E97" w:rsidRPr="00BA3443" w:rsidRDefault="00F55022" w:rsidP="0074523A">
      <w:pPr>
        <w:tabs>
          <w:tab w:val="left" w:pos="851"/>
        </w:tabs>
        <w:ind w:left="720" w:hanging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E94661">
        <w:rPr>
          <w:rFonts w:ascii="TH SarabunPSK" w:hAnsi="TH SarabunPSK" w:cs="TH SarabunPSK"/>
          <w:noProof/>
          <w:sz w:val="32"/>
          <w:szCs w:val="36"/>
        </w:rPr>
        <w:sym w:font="Wingdings 2" w:char="F0A3"/>
      </w:r>
      <w:r w:rsidR="00EB2CC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1E97" w:rsidRPr="00513B7C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8503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3F8" w:rsidRPr="00E94661">
        <w:rPr>
          <w:rFonts w:ascii="TH SarabunPSK" w:hAnsi="TH SarabunPSK" w:cs="TH SarabunPSK"/>
          <w:noProof/>
          <w:sz w:val="32"/>
          <w:szCs w:val="36"/>
        </w:rPr>
        <w:sym w:font="Wingdings 2" w:char="F0A3"/>
      </w:r>
      <w:r w:rsidR="008503F8">
        <w:rPr>
          <w:rFonts w:ascii="TH SarabunPSK" w:hAnsi="TH SarabunPSK" w:cs="TH SarabunPSK" w:hint="cs"/>
          <w:noProof/>
          <w:sz w:val="32"/>
          <w:szCs w:val="36"/>
          <w:cs/>
        </w:rPr>
        <w:t xml:space="preserve"> </w:t>
      </w:r>
      <w:r w:rsidR="00671E97" w:rsidRPr="00513B7C">
        <w:rPr>
          <w:rFonts w:ascii="TH SarabunPSK" w:hAnsi="TH SarabunPSK" w:cs="TH SarabunPSK"/>
          <w:sz w:val="32"/>
          <w:szCs w:val="32"/>
          <w:cs/>
        </w:rPr>
        <w:t>อื่นๆ</w:t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71E97" w:rsidRPr="00BA3443" w:rsidRDefault="00671E97" w:rsidP="0074523A">
      <w:pPr>
        <w:rPr>
          <w:rFonts w:ascii="TH SarabunPSK" w:hAnsi="TH SarabunPSK" w:cs="TH SarabunPSK"/>
          <w:sz w:val="28"/>
          <w:szCs w:val="32"/>
          <w:u w:val="dotted"/>
        </w:rPr>
      </w:pPr>
      <w:r w:rsidRPr="00C54581">
        <w:rPr>
          <w:rFonts w:ascii="TH SarabunPSK" w:hAnsi="TH SarabunPSK" w:cs="TH SarabunPSK"/>
          <w:sz w:val="28"/>
          <w:szCs w:val="32"/>
          <w:cs/>
        </w:rPr>
        <w:t>ตำแหน่ง</w:t>
      </w:r>
      <w:r w:rsidR="00261730">
        <w:rPr>
          <w:rFonts w:ascii="TH SarabunPSK" w:hAnsi="TH SarabunPSK" w:cs="TH SarabunPSK" w:hint="cs"/>
          <w:sz w:val="28"/>
          <w:szCs w:val="32"/>
          <w:cs/>
        </w:rPr>
        <w:t xml:space="preserve"> (อ./ผศ./รศ./ศ.)</w:t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2A077F" w:rsidRPr="00BA3443" w:rsidRDefault="00671E97" w:rsidP="0074523A">
      <w:pPr>
        <w:rPr>
          <w:rFonts w:ascii="TH SarabunPSK" w:hAnsi="TH SarabunPSK" w:cs="TH SarabunPSK" w:hint="cs"/>
          <w:sz w:val="28"/>
          <w:szCs w:val="32"/>
          <w:u w:val="dotted"/>
        </w:rPr>
      </w:pPr>
      <w:r w:rsidRPr="00C54581">
        <w:rPr>
          <w:rFonts w:ascii="TH SarabunPSK" w:hAnsi="TH SarabunPSK" w:cs="TH SarabunPSK"/>
          <w:sz w:val="28"/>
          <w:szCs w:val="32"/>
          <w:cs/>
        </w:rPr>
        <w:t>ตำแหน่ง</w:t>
      </w:r>
      <w:r w:rsidR="00B36D96">
        <w:rPr>
          <w:rFonts w:ascii="TH SarabunPSK" w:hAnsi="TH SarabunPSK" w:cs="TH SarabunPSK"/>
          <w:sz w:val="28"/>
          <w:szCs w:val="32"/>
        </w:rPr>
        <w:t xml:space="preserve"> </w:t>
      </w:r>
      <w:r w:rsidRPr="00C54581">
        <w:rPr>
          <w:rFonts w:ascii="TH SarabunPSK" w:hAnsi="TH SarabunPSK" w:cs="TH SarabunPSK"/>
          <w:sz w:val="28"/>
          <w:szCs w:val="32"/>
          <w:cs/>
        </w:rPr>
        <w:t>(บริหาร)</w:t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671E97" w:rsidRPr="00BA3443" w:rsidRDefault="00671E97" w:rsidP="002A077F">
      <w:pPr>
        <w:rPr>
          <w:rFonts w:ascii="TH SarabunPSK" w:hAnsi="TH SarabunPSK" w:cs="TH SarabunPSK" w:hint="cs"/>
          <w:sz w:val="28"/>
          <w:szCs w:val="32"/>
          <w:u w:val="dotted"/>
          <w:cs/>
        </w:rPr>
      </w:pPr>
      <w:r w:rsidRPr="00C54581">
        <w:rPr>
          <w:rFonts w:ascii="TH SarabunPSK" w:hAnsi="TH SarabunPSK" w:cs="TH SarabunPSK"/>
          <w:sz w:val="28"/>
          <w:szCs w:val="32"/>
          <w:cs/>
        </w:rPr>
        <w:t>สังกัด</w:t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671E97" w:rsidRPr="00BA3443" w:rsidRDefault="00671E97" w:rsidP="0074523A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513B7C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EB2CC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13B7C">
        <w:rPr>
          <w:rFonts w:ascii="TH SarabunPSK" w:hAnsi="TH SarabunPSK" w:cs="TH SarabunPSK"/>
          <w:noProof/>
          <w:sz w:val="32"/>
          <w:szCs w:val="32"/>
          <w:cs/>
        </w:rPr>
        <w:t>ขออนุมัติ</w:t>
      </w:r>
      <w:r w:rsidRPr="00513B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54B3" w:rsidRPr="00E94661">
        <w:rPr>
          <w:rFonts w:ascii="TH SarabunPSK" w:hAnsi="TH SarabunPSK" w:cs="TH SarabunPSK"/>
          <w:noProof/>
          <w:sz w:val="32"/>
          <w:szCs w:val="36"/>
        </w:rPr>
        <w:sym w:font="Wingdings 2" w:char="F0A3"/>
      </w:r>
      <w:r w:rsidRPr="00513B7C">
        <w:rPr>
          <w:rFonts w:ascii="TH SarabunPSK" w:hAnsi="TH SarabunPSK" w:cs="TH SarabunPSK"/>
          <w:sz w:val="32"/>
          <w:szCs w:val="32"/>
          <w:cs/>
        </w:rPr>
        <w:t xml:space="preserve"> ไปปฏิบัติงาน </w:t>
      </w:r>
      <w:r w:rsidR="00F55022" w:rsidRPr="00E94661">
        <w:rPr>
          <w:rFonts w:ascii="TH SarabunPSK" w:hAnsi="TH SarabunPSK" w:cs="TH SarabunPSK"/>
          <w:noProof/>
          <w:sz w:val="32"/>
          <w:szCs w:val="36"/>
        </w:rPr>
        <w:sym w:font="Wingdings 2" w:char="F0A3"/>
      </w:r>
      <w:r w:rsidRPr="00513B7C">
        <w:rPr>
          <w:rFonts w:ascii="TH SarabunPSK" w:hAnsi="TH SarabunPSK" w:cs="TH SarabunPSK"/>
          <w:sz w:val="32"/>
          <w:szCs w:val="32"/>
          <w:cs/>
        </w:rPr>
        <w:t xml:space="preserve"> ไปประชุมสัมมนา </w:t>
      </w:r>
      <w:r w:rsidR="000254B3" w:rsidRPr="00E94661">
        <w:rPr>
          <w:rFonts w:ascii="TH SarabunPSK" w:hAnsi="TH SarabunPSK" w:cs="TH SarabunPSK"/>
          <w:noProof/>
          <w:sz w:val="32"/>
          <w:szCs w:val="36"/>
        </w:rPr>
        <w:sym w:font="Wingdings 2" w:char="F0A3"/>
      </w:r>
      <w:r w:rsidRPr="00513B7C">
        <w:rPr>
          <w:rFonts w:ascii="TH SarabunPSK" w:hAnsi="TH SarabunPSK" w:cs="TH SarabunPSK"/>
          <w:sz w:val="32"/>
          <w:szCs w:val="32"/>
          <w:cs/>
        </w:rPr>
        <w:t xml:space="preserve"> ฝึกอบรม</w:t>
      </w:r>
      <w:r w:rsidRPr="00513B7C">
        <w:rPr>
          <w:rFonts w:ascii="TH SarabunPSK" w:hAnsi="TH SarabunPSK" w:cs="TH SarabunPSK"/>
          <w:sz w:val="32"/>
          <w:szCs w:val="32"/>
        </w:rPr>
        <w:t xml:space="preserve"> </w:t>
      </w:r>
      <w:r w:rsidR="000254B3" w:rsidRPr="00E94661">
        <w:rPr>
          <w:rFonts w:ascii="TH SarabunPSK" w:hAnsi="TH SarabunPSK" w:cs="TH SarabunPSK"/>
          <w:noProof/>
          <w:sz w:val="32"/>
          <w:szCs w:val="36"/>
        </w:rPr>
        <w:sym w:font="Wingdings 2" w:char="F0A3"/>
      </w:r>
      <w:r w:rsidRPr="00513B7C">
        <w:rPr>
          <w:rFonts w:ascii="TH SarabunPSK" w:hAnsi="TH SarabunPSK" w:cs="TH SarabunPSK"/>
          <w:sz w:val="32"/>
          <w:szCs w:val="32"/>
          <w:cs/>
        </w:rPr>
        <w:t xml:space="preserve"> อื่น ๆ (ระบุ)</w:t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A077F" w:rsidRDefault="00671E97" w:rsidP="00C5250E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B36D96">
        <w:rPr>
          <w:rFonts w:ascii="TH SarabunPSK" w:hAnsi="TH SarabunPSK" w:cs="TH SarabunPSK"/>
          <w:sz w:val="32"/>
          <w:szCs w:val="32"/>
          <w:cs/>
        </w:rPr>
        <w:t>(รายละเอีย</w:t>
      </w:r>
      <w:r w:rsidR="00C5250E">
        <w:rPr>
          <w:rFonts w:ascii="TH SarabunPSK" w:hAnsi="TH SarabunPSK" w:cs="TH SarabunPSK" w:hint="cs"/>
          <w:sz w:val="32"/>
          <w:szCs w:val="32"/>
          <w:cs/>
        </w:rPr>
        <w:t>ด)</w:t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A3443" w:rsidRPr="0096361E" w:rsidRDefault="0096361E" w:rsidP="0074523A">
      <w:pPr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12470" w:rsidRPr="007565F5" w:rsidRDefault="00671E97" w:rsidP="0074523A">
      <w:pPr>
        <w:rPr>
          <w:rFonts w:ascii="TH SarabunPSK" w:hAnsi="TH SarabunPSK" w:cs="TH SarabunPSK" w:hint="cs"/>
          <w:sz w:val="32"/>
          <w:szCs w:val="32"/>
        </w:rPr>
      </w:pPr>
      <w:r w:rsidRPr="00B36D96">
        <w:rPr>
          <w:rFonts w:ascii="TH SarabunPSK" w:hAnsi="TH SarabunPSK" w:cs="TH SarabunPSK"/>
          <w:sz w:val="32"/>
          <w:szCs w:val="32"/>
          <w:cs/>
        </w:rPr>
        <w:t>ณ</w:t>
      </w:r>
      <w:r w:rsidR="00B12C80">
        <w:rPr>
          <w:rFonts w:ascii="TH SarabunPSK" w:hAnsi="TH SarabunPSK" w:cs="TH SarabunPSK" w:hint="cs"/>
          <w:sz w:val="32"/>
          <w:szCs w:val="32"/>
          <w:cs/>
        </w:rPr>
        <w:t xml:space="preserve"> ประเทศ</w:t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6D96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6D96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71E97" w:rsidRPr="00BA3443" w:rsidRDefault="00671E97" w:rsidP="0074523A">
      <w:pPr>
        <w:rPr>
          <w:rFonts w:ascii="TH SarabunPSK" w:hAnsi="TH SarabunPSK" w:cs="TH SarabunPSK"/>
          <w:sz w:val="32"/>
          <w:szCs w:val="32"/>
          <w:u w:val="dotted"/>
        </w:rPr>
      </w:pPr>
      <w:r w:rsidRPr="00B36D96">
        <w:rPr>
          <w:rFonts w:ascii="TH SarabunPSK" w:hAnsi="TH SarabunPSK" w:cs="TH SarabunPSK"/>
          <w:sz w:val="32"/>
          <w:szCs w:val="32"/>
          <w:cs/>
        </w:rPr>
        <w:t>ด้วยทุน</w:t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71E97" w:rsidRPr="00513B7C" w:rsidRDefault="00671E97" w:rsidP="0074523A">
      <w:pPr>
        <w:tabs>
          <w:tab w:val="left" w:pos="851"/>
          <w:tab w:val="left" w:leader="dot" w:pos="3600"/>
          <w:tab w:val="left" w:leader="dot" w:pos="7200"/>
          <w:tab w:val="left" w:leader="dot" w:pos="8550"/>
        </w:tabs>
        <w:rPr>
          <w:rFonts w:ascii="TH SarabunPSK" w:hAnsi="TH SarabunPSK" w:cs="TH SarabunPSK"/>
          <w:sz w:val="32"/>
          <w:szCs w:val="32"/>
        </w:rPr>
      </w:pPr>
      <w:r w:rsidRPr="00513B7C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7565F5">
        <w:rPr>
          <w:rFonts w:ascii="TH SarabunPSK" w:hAnsi="TH SarabunPSK" w:cs="TH SarabunPSK" w:hint="cs"/>
          <w:sz w:val="32"/>
          <w:szCs w:val="32"/>
          <w:cs/>
        </w:rPr>
        <w:tab/>
      </w:r>
      <w:r w:rsidR="00E94661" w:rsidRPr="00E94661">
        <w:rPr>
          <w:rFonts w:ascii="TH SarabunPSK" w:hAnsi="TH SarabunPSK" w:cs="TH SarabunPSK"/>
          <w:noProof/>
          <w:sz w:val="32"/>
          <w:szCs w:val="36"/>
        </w:rPr>
        <w:sym w:font="Wingdings 2" w:char="F0A3"/>
      </w:r>
      <w:r w:rsidR="00E94661">
        <w:rPr>
          <w:rFonts w:ascii="TH SarabunPSK" w:hAnsi="TH SarabunPSK" w:cs="TH SarabunPSK" w:hint="cs"/>
          <w:noProof/>
          <w:sz w:val="32"/>
          <w:szCs w:val="36"/>
          <w:cs/>
        </w:rPr>
        <w:t xml:space="preserve"> </w:t>
      </w:r>
      <w:r w:rsidRPr="00513B7C">
        <w:rPr>
          <w:rFonts w:ascii="TH SarabunPSK" w:hAnsi="TH SarabunPSK" w:cs="TH SarabunPSK"/>
          <w:sz w:val="32"/>
          <w:szCs w:val="32"/>
          <w:cs/>
        </w:rPr>
        <w:t>ประสงค์จะขอหนังสืออำนวยความสะดวกในการออกหนังสือเดินทาง และตรวจลงตรา</w:t>
      </w:r>
    </w:p>
    <w:p w:rsidR="00671E97" w:rsidRPr="00513B7C" w:rsidRDefault="007565F5" w:rsidP="0074523A">
      <w:pPr>
        <w:tabs>
          <w:tab w:val="left" w:pos="851"/>
          <w:tab w:val="left" w:leader="dot" w:pos="3600"/>
          <w:tab w:val="left" w:leader="dot" w:pos="7200"/>
          <w:tab w:val="left" w:leader="do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6"/>
          <w:cs/>
        </w:rPr>
        <w:tab/>
      </w:r>
      <w:r w:rsidR="00F55022" w:rsidRPr="00E94661">
        <w:rPr>
          <w:rFonts w:ascii="TH SarabunPSK" w:hAnsi="TH SarabunPSK" w:cs="TH SarabunPSK"/>
          <w:noProof/>
          <w:sz w:val="32"/>
          <w:szCs w:val="36"/>
        </w:rPr>
        <w:sym w:font="Wingdings 2" w:char="F0A3"/>
      </w:r>
      <w:r w:rsidR="00671E97" w:rsidRPr="00513B7C">
        <w:rPr>
          <w:rFonts w:ascii="TH SarabunPSK" w:hAnsi="TH SarabunPSK" w:cs="TH SarabunPSK"/>
          <w:sz w:val="32"/>
          <w:szCs w:val="32"/>
          <w:cs/>
        </w:rPr>
        <w:t xml:space="preserve"> ไม่ประสงค์จะขอหนังสืออำนวยความสะดวกฯ ดังกล่าว</w:t>
      </w:r>
    </w:p>
    <w:p w:rsidR="00C87E7C" w:rsidRPr="00513B7C" w:rsidRDefault="00671E97" w:rsidP="0096361E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513B7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จักขอบคุณยิ่ง</w:t>
      </w:r>
    </w:p>
    <w:p w:rsidR="00C87E7C" w:rsidRPr="00513B7C" w:rsidRDefault="00C87E7C" w:rsidP="00671E97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Default="00C87E7C" w:rsidP="00671E97">
      <w:pPr>
        <w:ind w:firstLine="1411"/>
        <w:rPr>
          <w:rFonts w:ascii="TH SarabunPSK" w:hAnsi="TH SarabunPSK" w:cs="TH SarabunPSK" w:hint="cs"/>
          <w:sz w:val="32"/>
          <w:szCs w:val="32"/>
        </w:rPr>
      </w:pPr>
    </w:p>
    <w:p w:rsidR="00EB2CCA" w:rsidRPr="00513B7C" w:rsidRDefault="00EB2CCA" w:rsidP="00671E97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261730" w:rsidRPr="00BA3443" w:rsidRDefault="00261730" w:rsidP="00261730">
      <w:pPr>
        <w:ind w:left="2908" w:firstLine="1412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B3EF2" w:rsidRPr="007565F5" w:rsidRDefault="00C87E7C" w:rsidP="002A077F">
      <w:pPr>
        <w:ind w:left="3628" w:firstLine="1412"/>
        <w:rPr>
          <w:rFonts w:ascii="TH SarabunPSK" w:hAnsi="TH SarabunPSK" w:cs="TH SarabunPSK"/>
          <w:sz w:val="32"/>
          <w:szCs w:val="32"/>
        </w:rPr>
      </w:pPr>
      <w:r w:rsidRPr="00513B7C">
        <w:rPr>
          <w:rFonts w:ascii="TH SarabunPSK" w:hAnsi="TH SarabunPSK" w:cs="TH SarabunPSK"/>
          <w:sz w:val="32"/>
          <w:szCs w:val="32"/>
          <w:cs/>
        </w:rPr>
        <w:t>(</w:t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344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65F5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FB3EF2" w:rsidRPr="007565F5" w:rsidSect="002A077F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67" w:rsidRDefault="002D7A67">
      <w:r>
        <w:separator/>
      </w:r>
    </w:p>
  </w:endnote>
  <w:endnote w:type="continuationSeparator" w:id="0">
    <w:p w:rsidR="002D7A67" w:rsidRDefault="002D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67" w:rsidRDefault="002D7A67">
      <w:r>
        <w:separator/>
      </w:r>
    </w:p>
  </w:footnote>
  <w:footnote w:type="continuationSeparator" w:id="0">
    <w:p w:rsidR="002D7A67" w:rsidRDefault="002D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Default="00F116A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Pr="00D6626B" w:rsidRDefault="00F116A9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B12C80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F116A9" w:rsidRPr="00D6626B" w:rsidRDefault="00F116A9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BE"/>
    <w:rsid w:val="000009B3"/>
    <w:rsid w:val="000254B3"/>
    <w:rsid w:val="00041424"/>
    <w:rsid w:val="0006583D"/>
    <w:rsid w:val="000D658D"/>
    <w:rsid w:val="0010616A"/>
    <w:rsid w:val="00107DC9"/>
    <w:rsid w:val="0012126A"/>
    <w:rsid w:val="0015370E"/>
    <w:rsid w:val="00226D27"/>
    <w:rsid w:val="00234405"/>
    <w:rsid w:val="00261730"/>
    <w:rsid w:val="002747A4"/>
    <w:rsid w:val="002836A3"/>
    <w:rsid w:val="002A077F"/>
    <w:rsid w:val="002D7A67"/>
    <w:rsid w:val="002E1EB8"/>
    <w:rsid w:val="00320B8B"/>
    <w:rsid w:val="00323A9C"/>
    <w:rsid w:val="003330B4"/>
    <w:rsid w:val="003B0B81"/>
    <w:rsid w:val="00420329"/>
    <w:rsid w:val="004470AA"/>
    <w:rsid w:val="004B4D7E"/>
    <w:rsid w:val="004C53C8"/>
    <w:rsid w:val="00513B7C"/>
    <w:rsid w:val="005F2A78"/>
    <w:rsid w:val="005F4EE0"/>
    <w:rsid w:val="00610700"/>
    <w:rsid w:val="00615C28"/>
    <w:rsid w:val="0063732F"/>
    <w:rsid w:val="00671E97"/>
    <w:rsid w:val="006A33CA"/>
    <w:rsid w:val="006A4118"/>
    <w:rsid w:val="006D16F7"/>
    <w:rsid w:val="006D1EA5"/>
    <w:rsid w:val="006D65D5"/>
    <w:rsid w:val="006F32E4"/>
    <w:rsid w:val="007334FC"/>
    <w:rsid w:val="0074523A"/>
    <w:rsid w:val="0074639C"/>
    <w:rsid w:val="00753048"/>
    <w:rsid w:val="007565F5"/>
    <w:rsid w:val="0079413D"/>
    <w:rsid w:val="007941B5"/>
    <w:rsid w:val="007C77BC"/>
    <w:rsid w:val="007E6E95"/>
    <w:rsid w:val="00812470"/>
    <w:rsid w:val="008503F8"/>
    <w:rsid w:val="008535D9"/>
    <w:rsid w:val="008A0E14"/>
    <w:rsid w:val="008B0001"/>
    <w:rsid w:val="008C3FD2"/>
    <w:rsid w:val="008C7C0F"/>
    <w:rsid w:val="008E71DC"/>
    <w:rsid w:val="00904C2B"/>
    <w:rsid w:val="00921E9F"/>
    <w:rsid w:val="00923102"/>
    <w:rsid w:val="0094538F"/>
    <w:rsid w:val="009479A8"/>
    <w:rsid w:val="00951D06"/>
    <w:rsid w:val="0096361E"/>
    <w:rsid w:val="00966573"/>
    <w:rsid w:val="00977815"/>
    <w:rsid w:val="00990D85"/>
    <w:rsid w:val="009C74E1"/>
    <w:rsid w:val="00A60D81"/>
    <w:rsid w:val="00A64DF4"/>
    <w:rsid w:val="00AB3BC8"/>
    <w:rsid w:val="00AD0725"/>
    <w:rsid w:val="00AE4267"/>
    <w:rsid w:val="00B12C80"/>
    <w:rsid w:val="00B350BE"/>
    <w:rsid w:val="00B36D96"/>
    <w:rsid w:val="00B44D90"/>
    <w:rsid w:val="00B47192"/>
    <w:rsid w:val="00B80B01"/>
    <w:rsid w:val="00B8566C"/>
    <w:rsid w:val="00BA3443"/>
    <w:rsid w:val="00BD2BEA"/>
    <w:rsid w:val="00BE2469"/>
    <w:rsid w:val="00C13F57"/>
    <w:rsid w:val="00C5250E"/>
    <w:rsid w:val="00C54581"/>
    <w:rsid w:val="00C87E7C"/>
    <w:rsid w:val="00C94909"/>
    <w:rsid w:val="00D00320"/>
    <w:rsid w:val="00D35165"/>
    <w:rsid w:val="00D6626B"/>
    <w:rsid w:val="00D740AA"/>
    <w:rsid w:val="00DA70AE"/>
    <w:rsid w:val="00DB741A"/>
    <w:rsid w:val="00E11680"/>
    <w:rsid w:val="00E21F83"/>
    <w:rsid w:val="00E41574"/>
    <w:rsid w:val="00E537F1"/>
    <w:rsid w:val="00E94661"/>
    <w:rsid w:val="00EB2CCA"/>
    <w:rsid w:val="00EE0C32"/>
    <w:rsid w:val="00F116A9"/>
    <w:rsid w:val="00F55022"/>
    <w:rsid w:val="00F57925"/>
    <w:rsid w:val="00FA35D7"/>
    <w:rsid w:val="00FB3EF2"/>
    <w:rsid w:val="00FE29C5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%20Piyachat\&#3649;&#3610;&#3610;&#3615;&#3629;&#3619;&#3660;&#3617;&#3591;&#3634;&#3609;&#3610;&#3619;&#3636;&#3627;&#3634;&#3619;&#3649;&#3621;&#3632;&#3608;&#3640;&#3619;&#3585;&#3634;&#3619;\&#3611;&#3636;&#3618;&#3632;&#3593;&#3633;&#3605;&#3619;\&#3649;&#3610;&#3610;&#3586;&#3629;&#3629;&#3609;&#3640;&#3617;&#3633;&#3605;&#3636;&#3648;&#3604;&#3636;&#3609;&#3607;&#3634;&#3591;&#3652;&#3611;&#3611;&#3599;&#3636;&#3610;&#3633;&#3605;&#3636;&#3591;&#3634;&#3609;&#3605;&#3656;&#3634;&#3591;&#3611;&#3619;&#3632;&#3648;&#3607;&#362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แบบขออนุมัติเดินทางไปปฏิบัติงานต่างประเทศ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Dell_001</dc:creator>
  <cp:lastModifiedBy>Dell_001</cp:lastModifiedBy>
  <cp:revision>1</cp:revision>
  <cp:lastPrinted>2019-02-25T08:46:00Z</cp:lastPrinted>
  <dcterms:created xsi:type="dcterms:W3CDTF">2019-02-25T08:57:00Z</dcterms:created>
  <dcterms:modified xsi:type="dcterms:W3CDTF">2019-02-25T08:58:00Z</dcterms:modified>
</cp:coreProperties>
</file>